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2E755412"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21408AF2">
                <wp:simplePos x="0" y="0"/>
                <wp:positionH relativeFrom="column">
                  <wp:posOffset>-165784</wp:posOffset>
                </wp:positionH>
                <wp:positionV relativeFrom="paragraph">
                  <wp:posOffset>624155</wp:posOffset>
                </wp:positionV>
                <wp:extent cx="6640286" cy="1312985"/>
                <wp:effectExtent l="0" t="0" r="8255" b="190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312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B83FC0" w:rsidRDefault="00B83FC0"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B83FC0" w:rsidRDefault="00B83FC0" w:rsidP="0085524B">
                            <w:pPr>
                              <w:jc w:val="center"/>
                              <w:rPr>
                                <w:b/>
                                <w:sz w:val="24"/>
                                <w:szCs w:val="24"/>
                              </w:rPr>
                            </w:pPr>
                            <w:r w:rsidRPr="007A7450">
                              <w:rPr>
                                <w:b/>
                                <w:sz w:val="24"/>
                                <w:szCs w:val="24"/>
                              </w:rPr>
                              <w:t>ПЕРМСКОГО КРАЯ</w:t>
                            </w:r>
                          </w:p>
                          <w:p w14:paraId="68BFFB90" w14:textId="67584B90" w:rsidR="00B83FC0" w:rsidRDefault="00B83FC0"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B83FC0" w:rsidRPr="00530FEE" w:rsidRDefault="00B83FC0" w:rsidP="0085524B">
                            <w:pPr>
                              <w:jc w:val="center"/>
                              <w:rPr>
                                <w:rFonts w:ascii="Georgia" w:hAnsi="Georgia"/>
                                <w:b/>
                                <w:szCs w:val="28"/>
                              </w:rPr>
                            </w:pPr>
                          </w:p>
                          <w:p w14:paraId="2822BFB2" w14:textId="77777777" w:rsidR="00B83FC0" w:rsidRPr="007A7450" w:rsidRDefault="00B83FC0" w:rsidP="0085524B">
                            <w:pPr>
                              <w:jc w:val="center"/>
                              <w:rPr>
                                <w:b/>
                                <w:szCs w:val="28"/>
                              </w:rPr>
                            </w:pPr>
                            <w:r w:rsidRPr="007A7450">
                              <w:rPr>
                                <w:b/>
                                <w:szCs w:val="28"/>
                              </w:rPr>
                              <w:t>Р А С П О Р Я Ж Е Н И Е</w:t>
                            </w:r>
                          </w:p>
                          <w:p w14:paraId="5820D738" w14:textId="77777777" w:rsidR="00B83FC0" w:rsidRDefault="00B83FC0" w:rsidP="0085524B">
                            <w:pPr>
                              <w:jc w:val="center"/>
                              <w:rPr>
                                <w:rFonts w:ascii="Georgia" w:hAnsi="Georgia"/>
                                <w:b/>
                                <w:szCs w:val="28"/>
                              </w:rPr>
                            </w:pPr>
                          </w:p>
                          <w:p w14:paraId="7EED6B16" w14:textId="77777777" w:rsidR="00B83FC0" w:rsidRPr="00530FEE" w:rsidRDefault="00B83FC0"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1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WfgwIAABE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" stroked="f">
                <v:textbox>
                  <w:txbxContent>
                    <w:p w14:paraId="0ECE5606" w14:textId="77777777" w:rsidR="00B83FC0" w:rsidRDefault="00B83FC0"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B83FC0" w:rsidRDefault="00B83FC0" w:rsidP="0085524B">
                      <w:pPr>
                        <w:jc w:val="center"/>
                        <w:rPr>
                          <w:b/>
                          <w:sz w:val="24"/>
                          <w:szCs w:val="24"/>
                        </w:rPr>
                      </w:pPr>
                      <w:r w:rsidRPr="007A7450">
                        <w:rPr>
                          <w:b/>
                          <w:sz w:val="24"/>
                          <w:szCs w:val="24"/>
                        </w:rPr>
                        <w:t>ПЕРМСКОГО КРАЯ</w:t>
                      </w:r>
                    </w:p>
                    <w:p w14:paraId="68BFFB90" w14:textId="67584B90" w:rsidR="00B83FC0" w:rsidRDefault="00B83FC0"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B83FC0" w:rsidRPr="00530FEE" w:rsidRDefault="00B83FC0" w:rsidP="0085524B">
                      <w:pPr>
                        <w:jc w:val="center"/>
                        <w:rPr>
                          <w:rFonts w:ascii="Georgia" w:hAnsi="Georgia"/>
                          <w:b/>
                          <w:szCs w:val="28"/>
                        </w:rPr>
                      </w:pPr>
                    </w:p>
                    <w:p w14:paraId="2822BFB2" w14:textId="77777777" w:rsidR="00B83FC0" w:rsidRPr="007A7450" w:rsidRDefault="00B83FC0" w:rsidP="0085524B">
                      <w:pPr>
                        <w:jc w:val="center"/>
                        <w:rPr>
                          <w:b/>
                          <w:szCs w:val="28"/>
                        </w:rPr>
                      </w:pPr>
                      <w:r w:rsidRPr="007A7450">
                        <w:rPr>
                          <w:b/>
                          <w:szCs w:val="28"/>
                        </w:rPr>
                        <w:t>Р А С П О Р Я Ж Е Н И Е</w:t>
                      </w:r>
                    </w:p>
                    <w:p w14:paraId="5820D738" w14:textId="77777777" w:rsidR="00B83FC0" w:rsidRDefault="00B83FC0" w:rsidP="0085524B">
                      <w:pPr>
                        <w:jc w:val="center"/>
                        <w:rPr>
                          <w:rFonts w:ascii="Georgia" w:hAnsi="Georgia"/>
                          <w:b/>
                          <w:szCs w:val="28"/>
                        </w:rPr>
                      </w:pPr>
                    </w:p>
                    <w:p w14:paraId="7EED6B16" w14:textId="77777777" w:rsidR="00B83FC0" w:rsidRPr="00530FEE" w:rsidRDefault="00B83FC0"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28">
        <w:rPr>
          <w:noProof/>
        </w:rPr>
        <mc:AlternateContent>
          <mc:Choice Requires="wps">
            <w:drawing>
              <wp:anchor distT="0" distB="0" distL="114300" distR="114300" simplePos="0" relativeHeight="251656704" behindDoc="0" locked="0" layoutInCell="1" allowOverlap="1" wp14:anchorId="3535EFA1" wp14:editId="7136D5B8">
                <wp:simplePos x="0" y="0"/>
                <wp:positionH relativeFrom="page">
                  <wp:posOffset>5490845</wp:posOffset>
                </wp:positionH>
                <wp:positionV relativeFrom="page">
                  <wp:posOffset>2275205</wp:posOffset>
                </wp:positionV>
                <wp:extent cx="1278255" cy="274320"/>
                <wp:effectExtent l="4445" t="0" r="3175" b="31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77777777" w:rsidR="00B83FC0" w:rsidRPr="00482A25" w:rsidRDefault="00B83FC0"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FA1" id="Text Box 54" o:spid="_x0000_s1027" type="#_x0000_t202" style="position:absolute;margin-left:432.35pt;margin-top:179.1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FpjxDr1Lwuu/BT4+wD222qar+TpTfFeJi3RC+ozdSiqGhpAJ6vrnpPrs6&#10;4SgDsh0+iQrikL0WFmisZWdqB9VAgA5tejy1xnApTchgGQdRhFEJZ8EyvAxs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" filled="f" stroked="f">
                <v:textbox inset="0,0,0,0">
                  <w:txbxContent>
                    <w:p w14:paraId="21D521B9" w14:textId="77777777" w:rsidR="00B83FC0" w:rsidRPr="00482A25" w:rsidRDefault="00B83FC0" w:rsidP="00311DAC">
                      <w:pPr>
                        <w:pStyle w:val="a9"/>
                        <w:rPr>
                          <w:szCs w:val="28"/>
                          <w:lang w:val="ru-RU"/>
                        </w:rPr>
                      </w:pPr>
                    </w:p>
                  </w:txbxContent>
                </v:textbox>
                <w10:wrap anchorx="page" anchory="page"/>
              </v:shape>
            </w:pict>
          </mc:Fallback>
        </mc:AlternateContent>
      </w:r>
      <w:r w:rsidR="00A92128">
        <w:rPr>
          <w:noProof/>
        </w:rPr>
        <mc:AlternateContent>
          <mc:Choice Requires="wps">
            <w:drawing>
              <wp:anchor distT="0" distB="0" distL="114300" distR="114300" simplePos="0" relativeHeight="251655680" behindDoc="0" locked="0" layoutInCell="1" allowOverlap="1" wp14:anchorId="5FB1DE34" wp14:editId="45A657C4">
                <wp:simplePos x="0" y="0"/>
                <wp:positionH relativeFrom="page">
                  <wp:posOffset>1764030</wp:posOffset>
                </wp:positionH>
                <wp:positionV relativeFrom="page">
                  <wp:posOffset>2275205</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77777777" w:rsidR="00B83FC0" w:rsidRPr="00482A25" w:rsidRDefault="00B83FC0"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138.9pt;margin-top:179.1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MRLWwazAgAA&#10;sQUAAA4AAAAAAAAAAAAAAAAALgIAAGRycy9lMm9Eb2MueG1sUEsBAi0AFAAGAAgAAAAhAFZQWwri&#10;AAAACwEAAA8AAAAAAAAAAAAAAAAADQUAAGRycy9kb3ducmV2LnhtbFBLBQYAAAAABAAEAPMAAAAc&#10;BgAAAAA=&#10;" filled="f" stroked="f">
                <v:textbox inset="0,0,0,0">
                  <w:txbxContent>
                    <w:p w14:paraId="02CE6206" w14:textId="77777777" w:rsidR="00B83FC0" w:rsidRPr="00482A25" w:rsidRDefault="00B83FC0" w:rsidP="00311DAC">
                      <w:pPr>
                        <w:pStyle w:val="a9"/>
                        <w:rPr>
                          <w:szCs w:val="28"/>
                          <w:lang w:val="ru-RU"/>
                        </w:rPr>
                      </w:pPr>
                    </w:p>
                  </w:txbxContent>
                </v:textbox>
                <w10:wrap anchorx="page" anchory="page"/>
              </v:shape>
            </w:pict>
          </mc:Fallback>
        </mc:AlternateContent>
      </w:r>
    </w:p>
    <w:p w14:paraId="7F883218" w14:textId="77777777" w:rsidR="0085524B" w:rsidRDefault="0085524B">
      <w:pPr>
        <w:pStyle w:val="a8"/>
      </w:pPr>
    </w:p>
    <w:p w14:paraId="26F6BD14" w14:textId="77777777" w:rsidR="0085524B" w:rsidRDefault="0085524B">
      <w:pPr>
        <w:pStyle w:val="a8"/>
      </w:pPr>
    </w:p>
    <w:p w14:paraId="62C07391" w14:textId="55A2AF11" w:rsidR="0085524B" w:rsidRDefault="00F44FBC" w:rsidP="0085524B">
      <w:pPr>
        <w:pStyle w:val="a6"/>
      </w:pPr>
      <w:r w:rsidRPr="00F44FBC">
        <w:rPr>
          <w:u w:val="single"/>
        </w:rPr>
        <w:t>06.02.2023</w:t>
      </w:r>
      <w:r w:rsidR="00530FEE">
        <w:t xml:space="preserve">                                                                  </w:t>
      </w:r>
      <w:r w:rsidR="00530FEE" w:rsidRPr="00585244">
        <w:rPr>
          <w:sz w:val="24"/>
          <w:szCs w:val="24"/>
        </w:rPr>
        <w:t>№</w:t>
      </w:r>
      <w:r w:rsidR="009F4D00" w:rsidRPr="00585244">
        <w:rPr>
          <w:sz w:val="24"/>
          <w:szCs w:val="24"/>
        </w:rPr>
        <w:t xml:space="preserve"> </w:t>
      </w:r>
      <w:r>
        <w:rPr>
          <w:sz w:val="24"/>
          <w:szCs w:val="24"/>
        </w:rPr>
        <w:t>СЭД-2023-299-12-12-01Р-8</w:t>
      </w:r>
      <w:bookmarkStart w:id="0" w:name="_GoBack"/>
      <w:bookmarkEnd w:id="0"/>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23A510B2" w14:textId="77777777" w:rsidR="007706E7" w:rsidRDefault="007706E7" w:rsidP="007706E7">
      <w:pPr>
        <w:spacing w:line="240" w:lineRule="exact"/>
        <w:rPr>
          <w:b/>
          <w:szCs w:val="28"/>
        </w:rPr>
      </w:pPr>
      <w:r>
        <w:rPr>
          <w:b/>
          <w:szCs w:val="28"/>
        </w:rPr>
        <w:t xml:space="preserve">О признании утратившим силу </w:t>
      </w:r>
    </w:p>
    <w:p w14:paraId="0E7E322B" w14:textId="77777777" w:rsidR="007706E7" w:rsidRDefault="007706E7" w:rsidP="007706E7">
      <w:pPr>
        <w:spacing w:line="240" w:lineRule="exact"/>
        <w:rPr>
          <w:b/>
          <w:szCs w:val="28"/>
        </w:rPr>
      </w:pPr>
      <w:r>
        <w:rPr>
          <w:b/>
          <w:szCs w:val="28"/>
        </w:rPr>
        <w:t xml:space="preserve">распоряжения управления </w:t>
      </w:r>
    </w:p>
    <w:p w14:paraId="1A574343" w14:textId="77777777" w:rsidR="007706E7" w:rsidRDefault="007706E7" w:rsidP="007706E7">
      <w:pPr>
        <w:spacing w:line="240" w:lineRule="exact"/>
        <w:rPr>
          <w:b/>
          <w:szCs w:val="28"/>
        </w:rPr>
      </w:pPr>
      <w:r>
        <w:rPr>
          <w:b/>
          <w:szCs w:val="28"/>
        </w:rPr>
        <w:t xml:space="preserve">архитектуры и градостроительства </w:t>
      </w:r>
    </w:p>
    <w:p w14:paraId="20BC1831" w14:textId="77777777" w:rsidR="007706E7" w:rsidRDefault="007706E7" w:rsidP="007706E7">
      <w:pPr>
        <w:spacing w:line="240" w:lineRule="exact"/>
        <w:rPr>
          <w:b/>
          <w:szCs w:val="28"/>
        </w:rPr>
      </w:pPr>
      <w:r>
        <w:rPr>
          <w:b/>
          <w:szCs w:val="28"/>
        </w:rPr>
        <w:t xml:space="preserve">администрации Пермского </w:t>
      </w:r>
    </w:p>
    <w:p w14:paraId="6AF8C1C7" w14:textId="77777777" w:rsidR="007706E7" w:rsidRDefault="007706E7" w:rsidP="007706E7">
      <w:pPr>
        <w:spacing w:line="240" w:lineRule="exact"/>
        <w:rPr>
          <w:b/>
          <w:szCs w:val="28"/>
        </w:rPr>
      </w:pPr>
      <w:r>
        <w:rPr>
          <w:b/>
          <w:szCs w:val="28"/>
        </w:rPr>
        <w:t xml:space="preserve">муниципального района </w:t>
      </w:r>
    </w:p>
    <w:p w14:paraId="6FD72D61" w14:textId="77777777" w:rsidR="007706E7" w:rsidRDefault="007706E7" w:rsidP="007706E7">
      <w:pPr>
        <w:spacing w:line="240" w:lineRule="exact"/>
        <w:rPr>
          <w:b/>
          <w:szCs w:val="28"/>
        </w:rPr>
      </w:pPr>
      <w:r>
        <w:rPr>
          <w:b/>
          <w:szCs w:val="28"/>
        </w:rPr>
        <w:t xml:space="preserve">от 09 марта 2021 г. </w:t>
      </w:r>
    </w:p>
    <w:p w14:paraId="642ECF0D" w14:textId="2CF4DE8C" w:rsidR="007706E7" w:rsidRDefault="007706E7" w:rsidP="007706E7">
      <w:pPr>
        <w:spacing w:line="240" w:lineRule="exact"/>
        <w:rPr>
          <w:b/>
          <w:szCs w:val="28"/>
        </w:rPr>
      </w:pPr>
      <w:r>
        <w:rPr>
          <w:b/>
          <w:szCs w:val="28"/>
        </w:rPr>
        <w:t>№ СЭД-2021-299-12-12-01Р-29</w:t>
      </w:r>
    </w:p>
    <w:p w14:paraId="72CA04F4" w14:textId="77777777" w:rsidR="007706E7" w:rsidRDefault="007706E7" w:rsidP="007706E7">
      <w:pPr>
        <w:spacing w:line="240" w:lineRule="exact"/>
        <w:rPr>
          <w:b/>
          <w:szCs w:val="28"/>
        </w:rPr>
      </w:pPr>
      <w:r>
        <w:rPr>
          <w:b/>
          <w:szCs w:val="28"/>
        </w:rPr>
        <w:t xml:space="preserve"> «О разработке проекта планировки и </w:t>
      </w:r>
    </w:p>
    <w:p w14:paraId="4B2CFFAC" w14:textId="77777777" w:rsidR="007706E7" w:rsidRDefault="007706E7" w:rsidP="007706E7">
      <w:pPr>
        <w:spacing w:line="240" w:lineRule="exact"/>
        <w:rPr>
          <w:b/>
          <w:szCs w:val="28"/>
        </w:rPr>
      </w:pPr>
      <w:r>
        <w:rPr>
          <w:b/>
          <w:szCs w:val="28"/>
        </w:rPr>
        <w:t xml:space="preserve">проекта межевания части территории </w:t>
      </w:r>
    </w:p>
    <w:p w14:paraId="60E4FF08" w14:textId="77777777" w:rsidR="007706E7" w:rsidRDefault="007706E7" w:rsidP="007706E7">
      <w:pPr>
        <w:spacing w:line="240" w:lineRule="exact"/>
        <w:rPr>
          <w:b/>
          <w:szCs w:val="28"/>
        </w:rPr>
      </w:pPr>
      <w:r>
        <w:rPr>
          <w:b/>
          <w:szCs w:val="28"/>
        </w:rPr>
        <w:t xml:space="preserve">д. </w:t>
      </w:r>
      <w:proofErr w:type="spellStart"/>
      <w:r>
        <w:rPr>
          <w:b/>
          <w:szCs w:val="28"/>
        </w:rPr>
        <w:t>Песьянка</w:t>
      </w:r>
      <w:proofErr w:type="spellEnd"/>
      <w:r>
        <w:rPr>
          <w:b/>
          <w:szCs w:val="28"/>
        </w:rPr>
        <w:t xml:space="preserve"> Савинского сельского </w:t>
      </w:r>
    </w:p>
    <w:p w14:paraId="6A7F9F88" w14:textId="77777777" w:rsidR="007706E7" w:rsidRDefault="007706E7" w:rsidP="007706E7">
      <w:pPr>
        <w:spacing w:line="240" w:lineRule="exact"/>
        <w:rPr>
          <w:b/>
          <w:szCs w:val="28"/>
        </w:rPr>
      </w:pPr>
      <w:r>
        <w:rPr>
          <w:b/>
          <w:szCs w:val="28"/>
        </w:rPr>
        <w:t xml:space="preserve">поселения Пермского муниципального </w:t>
      </w:r>
    </w:p>
    <w:p w14:paraId="5DD1D96D" w14:textId="77777777" w:rsidR="007706E7" w:rsidRDefault="007706E7" w:rsidP="007706E7">
      <w:pPr>
        <w:spacing w:line="240" w:lineRule="exact"/>
        <w:rPr>
          <w:b/>
          <w:szCs w:val="28"/>
        </w:rPr>
      </w:pPr>
      <w:r>
        <w:rPr>
          <w:b/>
          <w:szCs w:val="28"/>
        </w:rPr>
        <w:t xml:space="preserve">района Пермского края с целью </w:t>
      </w:r>
    </w:p>
    <w:p w14:paraId="4A14128E" w14:textId="77777777" w:rsidR="007706E7" w:rsidRDefault="007706E7" w:rsidP="007706E7">
      <w:pPr>
        <w:spacing w:line="240" w:lineRule="exact"/>
        <w:rPr>
          <w:b/>
          <w:szCs w:val="28"/>
        </w:rPr>
      </w:pPr>
      <w:r>
        <w:rPr>
          <w:b/>
          <w:szCs w:val="28"/>
        </w:rPr>
        <w:t>строительства физкультурно-</w:t>
      </w:r>
    </w:p>
    <w:p w14:paraId="1F94BC7F" w14:textId="7F18A74D" w:rsidR="007706E7" w:rsidRPr="00B26C9D" w:rsidRDefault="007706E7" w:rsidP="007706E7">
      <w:pPr>
        <w:spacing w:line="240" w:lineRule="exact"/>
        <w:rPr>
          <w:b/>
          <w:szCs w:val="28"/>
        </w:rPr>
      </w:pPr>
      <w:r>
        <w:rPr>
          <w:b/>
          <w:szCs w:val="28"/>
        </w:rPr>
        <w:t>оздоровительного комплекса»</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322F24FA" w14:textId="51AFC043" w:rsidR="00326098" w:rsidRPr="00991587" w:rsidRDefault="00326098" w:rsidP="00326098">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B83FC0">
        <w:rPr>
          <w:b w:val="0"/>
          <w:szCs w:val="28"/>
        </w:rPr>
        <w:t>,</w:t>
      </w:r>
      <w:r w:rsidR="00936E2D">
        <w:rPr>
          <w:b w:val="0"/>
          <w:szCs w:val="28"/>
        </w:rPr>
        <w:t xml:space="preserve"> </w:t>
      </w:r>
      <w:r w:rsidR="00936E2D"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936E2D">
        <w:rPr>
          <w:b w:val="0"/>
          <w:szCs w:val="28"/>
        </w:rPr>
        <w:t>округа Пермского края</w:t>
      </w:r>
      <w:r w:rsidR="00936E2D" w:rsidRPr="00D1279B">
        <w:rPr>
          <w:b w:val="0"/>
          <w:szCs w:val="28"/>
        </w:rPr>
        <w:t xml:space="preserve">, утвержденного распоряжением администрации Пермского муниципального </w:t>
      </w:r>
      <w:r w:rsidR="00936E2D">
        <w:rPr>
          <w:b w:val="0"/>
          <w:szCs w:val="28"/>
        </w:rPr>
        <w:t>округа</w:t>
      </w:r>
      <w:r w:rsidR="00936E2D" w:rsidRPr="00D1279B">
        <w:rPr>
          <w:b w:val="0"/>
          <w:szCs w:val="28"/>
        </w:rPr>
        <w:t xml:space="preserve"> Пермского края от </w:t>
      </w:r>
      <w:r w:rsidR="00936E2D">
        <w:rPr>
          <w:b w:val="0"/>
          <w:szCs w:val="28"/>
        </w:rPr>
        <w:t>24</w:t>
      </w:r>
      <w:r w:rsidR="00936E2D" w:rsidRPr="00D1279B">
        <w:rPr>
          <w:b w:val="0"/>
          <w:szCs w:val="28"/>
        </w:rPr>
        <w:t xml:space="preserve"> </w:t>
      </w:r>
      <w:r w:rsidR="00936E2D">
        <w:rPr>
          <w:b w:val="0"/>
          <w:szCs w:val="28"/>
        </w:rPr>
        <w:t>января</w:t>
      </w:r>
      <w:r w:rsidR="00936E2D" w:rsidRPr="00D1279B">
        <w:rPr>
          <w:b w:val="0"/>
          <w:szCs w:val="28"/>
        </w:rPr>
        <w:t xml:space="preserve"> 20</w:t>
      </w:r>
      <w:r w:rsidR="00936E2D">
        <w:rPr>
          <w:b w:val="0"/>
          <w:szCs w:val="28"/>
        </w:rPr>
        <w:t>23</w:t>
      </w:r>
      <w:r w:rsidR="00936E2D" w:rsidRPr="00D1279B">
        <w:rPr>
          <w:b w:val="0"/>
          <w:szCs w:val="28"/>
        </w:rPr>
        <w:t xml:space="preserve"> г. № </w:t>
      </w:r>
      <w:r w:rsidR="00936E2D">
        <w:rPr>
          <w:b w:val="0"/>
          <w:szCs w:val="28"/>
        </w:rPr>
        <w:t>СЭД-2023-299-01-01-05.С-26</w:t>
      </w:r>
      <w:r w:rsidR="007706E7">
        <w:rPr>
          <w:b w:val="0"/>
          <w:szCs w:val="28"/>
        </w:rPr>
        <w:t xml:space="preserve">, </w:t>
      </w:r>
      <w:r w:rsidR="007706E7" w:rsidRPr="007706E7">
        <w:rPr>
          <w:b w:val="0"/>
          <w:szCs w:val="28"/>
        </w:rPr>
        <w:t xml:space="preserve">размещение физкультурно-оздоровительного комплекса в д. </w:t>
      </w:r>
      <w:proofErr w:type="spellStart"/>
      <w:r w:rsidR="007706E7" w:rsidRPr="007706E7">
        <w:rPr>
          <w:b w:val="0"/>
          <w:szCs w:val="28"/>
        </w:rPr>
        <w:t>Песьянка</w:t>
      </w:r>
      <w:proofErr w:type="spellEnd"/>
      <w:r w:rsidR="007706E7" w:rsidRPr="007706E7">
        <w:rPr>
          <w:b w:val="0"/>
          <w:szCs w:val="28"/>
        </w:rPr>
        <w:t xml:space="preserve"> не предусмотрено Генеральным планом Савинского сельского поселения Пермского муниципального района Пермского края, утвержденным решением Земского Собрания Пермского муниципального района Пермского кр</w:t>
      </w:r>
      <w:r w:rsidR="00807E5E">
        <w:rPr>
          <w:b w:val="0"/>
          <w:szCs w:val="28"/>
        </w:rPr>
        <w:t xml:space="preserve">ая от 28 сентября 2017 г. № 254, </w:t>
      </w:r>
      <w:r w:rsidR="007706E7" w:rsidRPr="007706E7">
        <w:rPr>
          <w:b w:val="0"/>
          <w:szCs w:val="28"/>
        </w:rPr>
        <w:t>разработка документации не может быть осуществлена</w:t>
      </w:r>
      <w:r>
        <w:rPr>
          <w:b w:val="0"/>
          <w:szCs w:val="28"/>
        </w:rPr>
        <w:t xml:space="preserve">: </w:t>
      </w:r>
    </w:p>
    <w:p w14:paraId="55AA4ACF" w14:textId="68BDF656" w:rsidR="00326098" w:rsidRPr="00B521AB" w:rsidRDefault="007706E7" w:rsidP="00326098">
      <w:pPr>
        <w:numPr>
          <w:ilvl w:val="0"/>
          <w:numId w:val="17"/>
        </w:numPr>
        <w:suppressAutoHyphens/>
        <w:spacing w:line="360" w:lineRule="exact"/>
        <w:ind w:left="0" w:right="-2" w:firstLine="709"/>
        <w:jc w:val="both"/>
      </w:pPr>
      <w:bookmarkStart w:id="1" w:name="OLE_LINK57"/>
      <w:bookmarkStart w:id="2" w:name="OLE_LINK58"/>
      <w:bookmarkStart w:id="3" w:name="OLE_LINK55"/>
      <w:bookmarkStart w:id="4" w:name="OLE_LINK56"/>
      <w:bookmarkStart w:id="5" w:name="OLE_LINK59"/>
      <w:r>
        <w:rPr>
          <w:szCs w:val="28"/>
        </w:rPr>
        <w:t xml:space="preserve">Признать утратившим силу распоряжение управления архитектуры и градостроительства администрации Пермского муниципального района Пермского края от 09 марта 2021 г. № СЭД-2021-299-12-12-01Р-29 «О разработке проекта планировки и проекта межевания части территории д. </w:t>
      </w:r>
      <w:proofErr w:type="spellStart"/>
      <w:r>
        <w:rPr>
          <w:szCs w:val="28"/>
        </w:rPr>
        <w:t>Песьянка</w:t>
      </w:r>
      <w:proofErr w:type="spellEnd"/>
      <w:r>
        <w:rPr>
          <w:szCs w:val="28"/>
        </w:rPr>
        <w:t xml:space="preserve"> Савинского сельского полселения Пермского муниципального района Пермского края с целью строительства физкультурно-оздоровительного комплекса»</w:t>
      </w:r>
      <w:r w:rsidR="00326098" w:rsidRPr="006D7359">
        <w:rPr>
          <w:szCs w:val="28"/>
        </w:rPr>
        <w:t>.</w:t>
      </w:r>
    </w:p>
    <w:bookmarkEnd w:id="1"/>
    <w:bookmarkEnd w:id="2"/>
    <w:bookmarkEnd w:id="3"/>
    <w:bookmarkEnd w:id="4"/>
    <w:bookmarkEnd w:id="5"/>
    <w:p w14:paraId="129824F3" w14:textId="47F1A123" w:rsidR="00326098" w:rsidRDefault="00FD445E" w:rsidP="00326098">
      <w:pPr>
        <w:tabs>
          <w:tab w:val="left" w:pos="10148"/>
          <w:tab w:val="left" w:pos="10206"/>
        </w:tabs>
        <w:suppressAutoHyphens/>
        <w:spacing w:line="360" w:lineRule="exact"/>
        <w:ind w:right="-2" w:firstLine="709"/>
        <w:jc w:val="both"/>
        <w:rPr>
          <w:szCs w:val="28"/>
        </w:rPr>
      </w:pPr>
      <w:r>
        <w:rPr>
          <w:szCs w:val="28"/>
        </w:rPr>
        <w:lastRenderedPageBreak/>
        <w:t>2</w:t>
      </w:r>
      <w:r w:rsidR="00326098">
        <w:rPr>
          <w:szCs w:val="28"/>
        </w:rPr>
        <w:t>.</w:t>
      </w:r>
      <w:r w:rsidR="00326098" w:rsidRPr="00E52312">
        <w:rPr>
          <w:szCs w:val="28"/>
        </w:rPr>
        <w:t xml:space="preserve"> </w:t>
      </w:r>
      <w:r w:rsidR="00326098">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00326098" w:rsidRPr="00AD4DDA">
          <w:rPr>
            <w:rStyle w:val="af6"/>
            <w:szCs w:val="28"/>
            <w:lang w:val="en-US"/>
          </w:rPr>
          <w:t>www</w:t>
        </w:r>
        <w:r w:rsidR="00326098" w:rsidRPr="00AD4DDA">
          <w:rPr>
            <w:rStyle w:val="af6"/>
            <w:szCs w:val="28"/>
          </w:rPr>
          <w:t>.</w:t>
        </w:r>
        <w:proofErr w:type="spellStart"/>
        <w:r w:rsidR="00326098" w:rsidRPr="00AD4DDA">
          <w:rPr>
            <w:rStyle w:val="af6"/>
            <w:szCs w:val="28"/>
            <w:lang w:val="en-US"/>
          </w:rPr>
          <w:t>permraion</w:t>
        </w:r>
        <w:proofErr w:type="spellEnd"/>
        <w:r w:rsidR="00326098" w:rsidRPr="00AD4DDA">
          <w:rPr>
            <w:rStyle w:val="af6"/>
            <w:szCs w:val="28"/>
          </w:rPr>
          <w:t>.</w:t>
        </w:r>
        <w:proofErr w:type="spellStart"/>
        <w:r w:rsidR="00326098" w:rsidRPr="00AD4DDA">
          <w:rPr>
            <w:rStyle w:val="af6"/>
            <w:szCs w:val="28"/>
            <w:lang w:val="en-US"/>
          </w:rPr>
          <w:t>ru</w:t>
        </w:r>
        <w:proofErr w:type="spellEnd"/>
      </w:hyperlink>
      <w:r w:rsidR="00326098">
        <w:rPr>
          <w:rStyle w:val="af6"/>
          <w:szCs w:val="28"/>
        </w:rPr>
        <w:t>)</w:t>
      </w:r>
      <w:r w:rsidR="00326098" w:rsidRPr="006A13F1">
        <w:rPr>
          <w:szCs w:val="28"/>
        </w:rPr>
        <w:t>.</w:t>
      </w:r>
    </w:p>
    <w:p w14:paraId="71CE48DE" w14:textId="20ADF0B1" w:rsidR="00326098" w:rsidRDefault="00FD445E" w:rsidP="00326098">
      <w:pPr>
        <w:tabs>
          <w:tab w:val="left" w:pos="10148"/>
          <w:tab w:val="left" w:pos="10206"/>
        </w:tabs>
        <w:suppressAutoHyphens/>
        <w:spacing w:line="360" w:lineRule="exact"/>
        <w:ind w:right="-2" w:firstLine="709"/>
        <w:jc w:val="both"/>
        <w:rPr>
          <w:szCs w:val="28"/>
        </w:rPr>
      </w:pPr>
      <w:r>
        <w:rPr>
          <w:szCs w:val="28"/>
        </w:rPr>
        <w:t>3</w:t>
      </w:r>
      <w:r w:rsidR="00326098">
        <w:rPr>
          <w:szCs w:val="28"/>
        </w:rPr>
        <w:t>. Настоящее распоряжение вступает в силу со дня его официального опубликования.</w:t>
      </w:r>
    </w:p>
    <w:p w14:paraId="334EB5CB" w14:textId="77777777" w:rsidR="00326098" w:rsidRDefault="00326098" w:rsidP="00326098">
      <w:pPr>
        <w:suppressAutoHyphens/>
        <w:spacing w:line="360" w:lineRule="exact"/>
        <w:ind w:right="-108" w:firstLine="709"/>
        <w:jc w:val="both"/>
        <w:rPr>
          <w:szCs w:val="28"/>
        </w:rPr>
      </w:pPr>
    </w:p>
    <w:p w14:paraId="6DA0F2BA" w14:textId="77777777" w:rsidR="00326098" w:rsidRPr="00EE25ED" w:rsidRDefault="00326098" w:rsidP="00326098">
      <w:pPr>
        <w:suppressAutoHyphens/>
        <w:spacing w:line="360" w:lineRule="exact"/>
        <w:ind w:right="-108" w:firstLine="709"/>
        <w:jc w:val="both"/>
        <w:rPr>
          <w:szCs w:val="28"/>
        </w:rPr>
      </w:pPr>
      <w:r w:rsidRPr="00EE25ED">
        <w:rPr>
          <w:szCs w:val="28"/>
        </w:rPr>
        <w:t xml:space="preserve"> </w:t>
      </w:r>
    </w:p>
    <w:p w14:paraId="531D66AB" w14:textId="4BF76B46" w:rsidR="00326098" w:rsidRDefault="009A4A03" w:rsidP="00326098">
      <w:pPr>
        <w:spacing w:line="360" w:lineRule="exact"/>
        <w:ind w:right="57"/>
        <w:jc w:val="both"/>
        <w:rPr>
          <w:szCs w:val="28"/>
        </w:rPr>
      </w:pPr>
      <w:r>
        <w:rPr>
          <w:szCs w:val="28"/>
        </w:rPr>
        <w:t xml:space="preserve">                                                                                                        </w:t>
      </w:r>
      <w:r w:rsidR="00FD445E">
        <w:rPr>
          <w:szCs w:val="28"/>
        </w:rPr>
        <w:t xml:space="preserve">    </w:t>
      </w:r>
      <w:r>
        <w:rPr>
          <w:szCs w:val="28"/>
        </w:rPr>
        <w:t xml:space="preserve"> </w:t>
      </w:r>
      <w:r w:rsidR="00326098">
        <w:rPr>
          <w:szCs w:val="28"/>
        </w:rPr>
        <w:t>Е.Г. Небогатикова</w:t>
      </w:r>
    </w:p>
    <w:p w14:paraId="29F88244" w14:textId="77777777" w:rsidR="00326098" w:rsidRDefault="00326098" w:rsidP="00326098">
      <w:pPr>
        <w:spacing w:line="360" w:lineRule="exact"/>
        <w:ind w:right="57"/>
        <w:jc w:val="both"/>
        <w:rPr>
          <w:szCs w:val="28"/>
        </w:rPr>
      </w:pPr>
    </w:p>
    <w:p w14:paraId="3DAA43DE" w14:textId="77777777" w:rsidR="00326098" w:rsidRDefault="00326098" w:rsidP="00326098">
      <w:pPr>
        <w:spacing w:line="360" w:lineRule="exact"/>
        <w:ind w:right="57"/>
        <w:jc w:val="both"/>
        <w:rPr>
          <w:szCs w:val="28"/>
        </w:rPr>
      </w:pPr>
    </w:p>
    <w:p w14:paraId="47FA7B55" w14:textId="77777777" w:rsidR="00326098" w:rsidRDefault="00326098" w:rsidP="00326098">
      <w:pPr>
        <w:spacing w:line="360" w:lineRule="exact"/>
        <w:ind w:right="57"/>
        <w:jc w:val="both"/>
        <w:rPr>
          <w:szCs w:val="28"/>
        </w:rPr>
      </w:pPr>
    </w:p>
    <w:p w14:paraId="6F5A43FE" w14:textId="77777777" w:rsidR="00326098" w:rsidRDefault="00326098" w:rsidP="00326098">
      <w:pPr>
        <w:spacing w:line="360" w:lineRule="exact"/>
        <w:ind w:right="57"/>
        <w:jc w:val="both"/>
        <w:rPr>
          <w:szCs w:val="28"/>
        </w:rPr>
      </w:pPr>
    </w:p>
    <w:p w14:paraId="74EF587D" w14:textId="77777777" w:rsidR="00326098" w:rsidRDefault="00326098" w:rsidP="00326098">
      <w:pPr>
        <w:spacing w:line="360" w:lineRule="exact"/>
        <w:ind w:right="57"/>
        <w:jc w:val="both"/>
        <w:rPr>
          <w:szCs w:val="28"/>
        </w:rPr>
      </w:pPr>
    </w:p>
    <w:p w14:paraId="1D229EEF" w14:textId="77777777" w:rsidR="00326098" w:rsidRDefault="00326098" w:rsidP="00326098">
      <w:pPr>
        <w:spacing w:line="360" w:lineRule="exact"/>
        <w:ind w:right="57"/>
        <w:jc w:val="both"/>
        <w:rPr>
          <w:szCs w:val="28"/>
        </w:rPr>
      </w:pPr>
    </w:p>
    <w:p w14:paraId="5438037A" w14:textId="77777777" w:rsidR="00326098" w:rsidRDefault="00326098" w:rsidP="00326098">
      <w:pPr>
        <w:spacing w:line="360" w:lineRule="exact"/>
        <w:ind w:right="57"/>
        <w:jc w:val="both"/>
        <w:rPr>
          <w:szCs w:val="28"/>
        </w:rPr>
      </w:pPr>
    </w:p>
    <w:p w14:paraId="03EA3232" w14:textId="77777777" w:rsidR="00326098" w:rsidRDefault="00326098" w:rsidP="00326098">
      <w:pPr>
        <w:spacing w:line="360" w:lineRule="exact"/>
        <w:ind w:right="57"/>
        <w:jc w:val="both"/>
        <w:rPr>
          <w:szCs w:val="28"/>
        </w:rPr>
      </w:pPr>
    </w:p>
    <w:p w14:paraId="4A945798" w14:textId="77777777" w:rsidR="00326098" w:rsidRDefault="00326098" w:rsidP="00326098">
      <w:pPr>
        <w:spacing w:line="360" w:lineRule="exact"/>
        <w:ind w:right="57"/>
        <w:jc w:val="both"/>
        <w:rPr>
          <w:szCs w:val="28"/>
        </w:rPr>
      </w:pPr>
    </w:p>
    <w:p w14:paraId="37F13B3C" w14:textId="77777777" w:rsidR="00326098" w:rsidRDefault="00326098" w:rsidP="00326098">
      <w:pPr>
        <w:spacing w:line="360" w:lineRule="exact"/>
        <w:ind w:right="57"/>
        <w:jc w:val="both"/>
        <w:rPr>
          <w:szCs w:val="28"/>
        </w:rPr>
      </w:pPr>
    </w:p>
    <w:p w14:paraId="3C7A3E8B" w14:textId="77777777" w:rsidR="00326098" w:rsidRDefault="00326098" w:rsidP="00326098">
      <w:pPr>
        <w:spacing w:line="360" w:lineRule="exact"/>
        <w:ind w:right="57"/>
        <w:jc w:val="both"/>
        <w:rPr>
          <w:szCs w:val="28"/>
        </w:rPr>
      </w:pPr>
    </w:p>
    <w:p w14:paraId="38BE3ADB" w14:textId="77777777" w:rsidR="00326098" w:rsidRDefault="00326098" w:rsidP="00326098">
      <w:pPr>
        <w:spacing w:line="360" w:lineRule="exact"/>
        <w:ind w:right="57"/>
        <w:jc w:val="both"/>
        <w:rPr>
          <w:szCs w:val="28"/>
        </w:rPr>
      </w:pPr>
    </w:p>
    <w:p w14:paraId="74E4ADA9" w14:textId="77777777" w:rsidR="00326098" w:rsidRDefault="00326098" w:rsidP="00326098">
      <w:pPr>
        <w:spacing w:line="360" w:lineRule="exact"/>
        <w:ind w:right="57"/>
        <w:jc w:val="both"/>
        <w:rPr>
          <w:szCs w:val="28"/>
        </w:rPr>
      </w:pPr>
    </w:p>
    <w:p w14:paraId="03E71EE4" w14:textId="77777777" w:rsidR="00326098" w:rsidRDefault="00326098" w:rsidP="00326098">
      <w:pPr>
        <w:spacing w:line="360" w:lineRule="exact"/>
        <w:ind w:right="57"/>
        <w:jc w:val="both"/>
        <w:rPr>
          <w:szCs w:val="28"/>
        </w:rPr>
      </w:pPr>
    </w:p>
    <w:p w14:paraId="5498B2EB" w14:textId="77777777" w:rsidR="00326098" w:rsidRDefault="00326098" w:rsidP="00326098">
      <w:pPr>
        <w:spacing w:line="360" w:lineRule="exact"/>
        <w:ind w:right="57"/>
        <w:jc w:val="both"/>
        <w:rPr>
          <w:szCs w:val="28"/>
        </w:rPr>
      </w:pPr>
    </w:p>
    <w:p w14:paraId="0114D404" w14:textId="77777777" w:rsidR="00326098" w:rsidRDefault="00326098" w:rsidP="00326098">
      <w:pPr>
        <w:spacing w:line="360" w:lineRule="exact"/>
        <w:ind w:right="57"/>
        <w:jc w:val="both"/>
        <w:rPr>
          <w:szCs w:val="28"/>
        </w:rPr>
      </w:pPr>
    </w:p>
    <w:p w14:paraId="17164D7C" w14:textId="77777777" w:rsidR="00326098" w:rsidRDefault="00326098" w:rsidP="00326098">
      <w:pPr>
        <w:spacing w:line="360" w:lineRule="exact"/>
        <w:ind w:right="57"/>
        <w:jc w:val="both"/>
        <w:rPr>
          <w:szCs w:val="28"/>
        </w:rPr>
      </w:pPr>
    </w:p>
    <w:p w14:paraId="4DA75215" w14:textId="77777777" w:rsidR="00326098" w:rsidRDefault="00326098" w:rsidP="00326098">
      <w:pPr>
        <w:spacing w:line="360" w:lineRule="exact"/>
        <w:ind w:right="57"/>
        <w:jc w:val="both"/>
        <w:rPr>
          <w:szCs w:val="28"/>
        </w:rPr>
      </w:pPr>
    </w:p>
    <w:p w14:paraId="2704D246" w14:textId="77777777" w:rsidR="00326098" w:rsidRDefault="00326098" w:rsidP="00326098">
      <w:pPr>
        <w:spacing w:line="360" w:lineRule="exact"/>
        <w:ind w:right="57"/>
        <w:jc w:val="both"/>
        <w:rPr>
          <w:szCs w:val="28"/>
        </w:rPr>
      </w:pPr>
    </w:p>
    <w:p w14:paraId="7F03931B" w14:textId="77777777" w:rsidR="00326098" w:rsidRDefault="00326098" w:rsidP="00326098">
      <w:pPr>
        <w:spacing w:line="360" w:lineRule="exact"/>
        <w:ind w:right="57"/>
        <w:jc w:val="both"/>
        <w:rPr>
          <w:szCs w:val="28"/>
        </w:rPr>
      </w:pPr>
    </w:p>
    <w:p w14:paraId="472F5E2E" w14:textId="77777777" w:rsidR="00326098" w:rsidRDefault="00326098" w:rsidP="00326098">
      <w:pPr>
        <w:spacing w:line="360" w:lineRule="exact"/>
        <w:ind w:right="57"/>
        <w:jc w:val="both"/>
        <w:rPr>
          <w:szCs w:val="28"/>
        </w:rPr>
      </w:pPr>
    </w:p>
    <w:p w14:paraId="7F3CEFC9" w14:textId="77777777" w:rsidR="00326098" w:rsidRDefault="00326098" w:rsidP="00326098">
      <w:pPr>
        <w:spacing w:line="360" w:lineRule="exact"/>
        <w:ind w:right="57"/>
        <w:jc w:val="both"/>
        <w:rPr>
          <w:szCs w:val="28"/>
        </w:rPr>
      </w:pPr>
    </w:p>
    <w:p w14:paraId="5FC7F37E" w14:textId="77777777" w:rsidR="00326098" w:rsidRDefault="00326098" w:rsidP="00326098">
      <w:pPr>
        <w:spacing w:line="360" w:lineRule="exact"/>
        <w:ind w:right="57"/>
        <w:jc w:val="both"/>
        <w:rPr>
          <w:szCs w:val="28"/>
        </w:rPr>
      </w:pPr>
    </w:p>
    <w:p w14:paraId="14D5242F" w14:textId="77777777" w:rsidR="00326098" w:rsidRDefault="00326098" w:rsidP="00326098">
      <w:pPr>
        <w:spacing w:line="360" w:lineRule="exact"/>
        <w:ind w:right="57"/>
        <w:jc w:val="both"/>
        <w:rPr>
          <w:szCs w:val="28"/>
        </w:rPr>
      </w:pPr>
    </w:p>
    <w:p w14:paraId="4FD9D8C5" w14:textId="77777777" w:rsidR="00326098" w:rsidRDefault="00326098" w:rsidP="00326098">
      <w:pPr>
        <w:spacing w:line="360" w:lineRule="exact"/>
        <w:ind w:right="57"/>
        <w:jc w:val="both"/>
        <w:rPr>
          <w:szCs w:val="28"/>
        </w:rPr>
      </w:pPr>
    </w:p>
    <w:p w14:paraId="735DD228" w14:textId="77777777" w:rsidR="00326098" w:rsidRDefault="00326098" w:rsidP="00326098">
      <w:pPr>
        <w:spacing w:line="360" w:lineRule="exact"/>
        <w:ind w:right="57"/>
        <w:jc w:val="both"/>
        <w:rPr>
          <w:szCs w:val="28"/>
        </w:rPr>
      </w:pPr>
    </w:p>
    <w:p w14:paraId="71544B81" w14:textId="77777777" w:rsidR="00326098" w:rsidRDefault="00326098" w:rsidP="00326098">
      <w:pPr>
        <w:spacing w:line="360" w:lineRule="exact"/>
        <w:ind w:right="57"/>
        <w:jc w:val="both"/>
        <w:rPr>
          <w:szCs w:val="28"/>
        </w:rPr>
      </w:pPr>
    </w:p>
    <w:p w14:paraId="49E1812F" w14:textId="77777777" w:rsidR="00326098" w:rsidRDefault="00326098" w:rsidP="00326098">
      <w:pPr>
        <w:spacing w:line="360" w:lineRule="exact"/>
        <w:ind w:right="57"/>
        <w:jc w:val="both"/>
        <w:rPr>
          <w:szCs w:val="28"/>
        </w:rPr>
      </w:pPr>
    </w:p>
    <w:p w14:paraId="6F5CCB24" w14:textId="77777777" w:rsidR="00720364" w:rsidRDefault="00720364" w:rsidP="00326098">
      <w:pPr>
        <w:spacing w:line="360" w:lineRule="exact"/>
        <w:ind w:right="57"/>
        <w:jc w:val="both"/>
        <w:rPr>
          <w:szCs w:val="28"/>
        </w:rPr>
      </w:pPr>
    </w:p>
    <w:p w14:paraId="5C722604" w14:textId="77777777" w:rsidR="006F39D1" w:rsidRDefault="006F39D1" w:rsidP="00326098">
      <w:pPr>
        <w:spacing w:line="360" w:lineRule="exact"/>
        <w:ind w:right="57"/>
        <w:jc w:val="both"/>
        <w:rPr>
          <w:szCs w:val="28"/>
        </w:rPr>
      </w:pPr>
    </w:p>
    <w:p w14:paraId="222948F0" w14:textId="77777777" w:rsidR="006F39D1" w:rsidRDefault="006F39D1" w:rsidP="00326098">
      <w:pPr>
        <w:spacing w:line="360" w:lineRule="exact"/>
        <w:ind w:right="57"/>
        <w:jc w:val="both"/>
        <w:rPr>
          <w:szCs w:val="28"/>
        </w:rPr>
      </w:pPr>
    </w:p>
    <w:p w14:paraId="24DFDEBB" w14:textId="77777777" w:rsidR="006F39D1" w:rsidRDefault="006F39D1" w:rsidP="00326098">
      <w:pPr>
        <w:spacing w:line="360" w:lineRule="exact"/>
        <w:ind w:right="57"/>
        <w:jc w:val="both"/>
        <w:rPr>
          <w:szCs w:val="28"/>
        </w:rPr>
      </w:pPr>
    </w:p>
    <w:p w14:paraId="6DDB4660" w14:textId="77777777" w:rsidR="00FD445E" w:rsidRDefault="00FD445E" w:rsidP="00326098">
      <w:pPr>
        <w:pStyle w:val="af1"/>
        <w:spacing w:line="360" w:lineRule="exact"/>
        <w:jc w:val="both"/>
        <w:rPr>
          <w:sz w:val="28"/>
          <w:szCs w:val="28"/>
        </w:rPr>
      </w:pPr>
    </w:p>
    <w:p w14:paraId="490F8F2F" w14:textId="77777777" w:rsidR="002F0797" w:rsidRDefault="002F0797" w:rsidP="00326098">
      <w:pPr>
        <w:pStyle w:val="af1"/>
        <w:spacing w:line="360" w:lineRule="exact"/>
        <w:jc w:val="both"/>
        <w:rPr>
          <w:sz w:val="28"/>
          <w:szCs w:val="28"/>
        </w:rPr>
      </w:pPr>
    </w:p>
    <w:sectPr w:rsidR="002F0797" w:rsidSect="00FD445E">
      <w:footerReference w:type="default" r:id="rId10"/>
      <w:pgSz w:w="11906" w:h="16838" w:code="9"/>
      <w:pgMar w:top="851" w:right="567" w:bottom="284" w:left="1418" w:header="72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DEA2" w14:textId="77777777" w:rsidR="00B83FC0" w:rsidRDefault="00B83FC0">
      <w:r>
        <w:separator/>
      </w:r>
    </w:p>
  </w:endnote>
  <w:endnote w:type="continuationSeparator" w:id="0">
    <w:p w14:paraId="678F97C3" w14:textId="77777777" w:rsidR="00B83FC0" w:rsidRDefault="00B8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B83FC0" w:rsidRDefault="00B83FC0">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E43" w14:textId="77777777" w:rsidR="00B83FC0" w:rsidRDefault="00B83FC0">
      <w:r>
        <w:separator/>
      </w:r>
    </w:p>
  </w:footnote>
  <w:footnote w:type="continuationSeparator" w:id="0">
    <w:p w14:paraId="770A8299" w14:textId="77777777" w:rsidR="00B83FC0" w:rsidRDefault="00B83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3DBE"/>
    <w:rsid w:val="00085D1C"/>
    <w:rsid w:val="000863F9"/>
    <w:rsid w:val="00097418"/>
    <w:rsid w:val="00097994"/>
    <w:rsid w:val="000A01B3"/>
    <w:rsid w:val="000A0BCC"/>
    <w:rsid w:val="000A207C"/>
    <w:rsid w:val="000B24B3"/>
    <w:rsid w:val="000B4088"/>
    <w:rsid w:val="000C265D"/>
    <w:rsid w:val="000C2D90"/>
    <w:rsid w:val="000C356A"/>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0797"/>
    <w:rsid w:val="002F2637"/>
    <w:rsid w:val="002F3EC2"/>
    <w:rsid w:val="002F4FAC"/>
    <w:rsid w:val="002F5BB3"/>
    <w:rsid w:val="00301D3F"/>
    <w:rsid w:val="00302FDA"/>
    <w:rsid w:val="0030436F"/>
    <w:rsid w:val="00305F39"/>
    <w:rsid w:val="00311DAC"/>
    <w:rsid w:val="00311E94"/>
    <w:rsid w:val="003134AD"/>
    <w:rsid w:val="00314257"/>
    <w:rsid w:val="00315C0E"/>
    <w:rsid w:val="00320884"/>
    <w:rsid w:val="003259AD"/>
    <w:rsid w:val="00326098"/>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204E0"/>
    <w:rsid w:val="006226EB"/>
    <w:rsid w:val="00622FF3"/>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39D1"/>
    <w:rsid w:val="006F634F"/>
    <w:rsid w:val="006F645E"/>
    <w:rsid w:val="00702165"/>
    <w:rsid w:val="00703200"/>
    <w:rsid w:val="00710130"/>
    <w:rsid w:val="0071279E"/>
    <w:rsid w:val="00712F0F"/>
    <w:rsid w:val="0071487C"/>
    <w:rsid w:val="00715A69"/>
    <w:rsid w:val="00715C63"/>
    <w:rsid w:val="00720364"/>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15D1"/>
    <w:rsid w:val="00762481"/>
    <w:rsid w:val="0076395E"/>
    <w:rsid w:val="007641BC"/>
    <w:rsid w:val="007706E7"/>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07E5E"/>
    <w:rsid w:val="00812793"/>
    <w:rsid w:val="00813451"/>
    <w:rsid w:val="0081440D"/>
    <w:rsid w:val="0081477A"/>
    <w:rsid w:val="0081537B"/>
    <w:rsid w:val="00823765"/>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4F8F"/>
    <w:rsid w:val="00906171"/>
    <w:rsid w:val="00910E74"/>
    <w:rsid w:val="00912661"/>
    <w:rsid w:val="00913D9D"/>
    <w:rsid w:val="0092025E"/>
    <w:rsid w:val="00922068"/>
    <w:rsid w:val="0092497C"/>
    <w:rsid w:val="00925C14"/>
    <w:rsid w:val="00930C29"/>
    <w:rsid w:val="009319BF"/>
    <w:rsid w:val="00932EF4"/>
    <w:rsid w:val="00933484"/>
    <w:rsid w:val="00936D2B"/>
    <w:rsid w:val="00936E2D"/>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A03"/>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7587"/>
    <w:rsid w:val="00AC7F48"/>
    <w:rsid w:val="00AD0394"/>
    <w:rsid w:val="00AD48F8"/>
    <w:rsid w:val="00AD580D"/>
    <w:rsid w:val="00AD5D34"/>
    <w:rsid w:val="00AE0B25"/>
    <w:rsid w:val="00AE4CDE"/>
    <w:rsid w:val="00AE55B9"/>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29C3"/>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3FC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B46"/>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C623A"/>
    <w:rsid w:val="00CD13C7"/>
    <w:rsid w:val="00CD34C7"/>
    <w:rsid w:val="00CD47D7"/>
    <w:rsid w:val="00CD75D9"/>
    <w:rsid w:val="00CE11D4"/>
    <w:rsid w:val="00CE1660"/>
    <w:rsid w:val="00CE1EE1"/>
    <w:rsid w:val="00CE4D57"/>
    <w:rsid w:val="00CE4D5F"/>
    <w:rsid w:val="00CE5390"/>
    <w:rsid w:val="00CF08CC"/>
    <w:rsid w:val="00CF1605"/>
    <w:rsid w:val="00CF646A"/>
    <w:rsid w:val="00CF7CD7"/>
    <w:rsid w:val="00D02BDC"/>
    <w:rsid w:val="00D03FD8"/>
    <w:rsid w:val="00D051AA"/>
    <w:rsid w:val="00D061EC"/>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24DC"/>
    <w:rsid w:val="00DA448D"/>
    <w:rsid w:val="00DA469B"/>
    <w:rsid w:val="00DB2628"/>
    <w:rsid w:val="00DB2738"/>
    <w:rsid w:val="00DB4031"/>
    <w:rsid w:val="00DB78B9"/>
    <w:rsid w:val="00DC0526"/>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9155A"/>
    <w:rsid w:val="00E95807"/>
    <w:rsid w:val="00EA05B8"/>
    <w:rsid w:val="00EA08B0"/>
    <w:rsid w:val="00EA44E6"/>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4FBC"/>
    <w:rsid w:val="00F4510B"/>
    <w:rsid w:val="00F51AD5"/>
    <w:rsid w:val="00F55AD3"/>
    <w:rsid w:val="00F60578"/>
    <w:rsid w:val="00F62D0B"/>
    <w:rsid w:val="00F65FDE"/>
    <w:rsid w:val="00F731DA"/>
    <w:rsid w:val="00F76180"/>
    <w:rsid w:val="00F77814"/>
    <w:rsid w:val="00F81FE4"/>
    <w:rsid w:val="00F860D2"/>
    <w:rsid w:val="00F977A7"/>
    <w:rsid w:val="00FA102F"/>
    <w:rsid w:val="00FA179B"/>
    <w:rsid w:val="00FA1D9F"/>
    <w:rsid w:val="00FA49E5"/>
    <w:rsid w:val="00FA69B6"/>
    <w:rsid w:val="00FA6C09"/>
    <w:rsid w:val="00FB19BD"/>
    <w:rsid w:val="00FB1B0B"/>
    <w:rsid w:val="00FB5D69"/>
    <w:rsid w:val="00FB5EB7"/>
    <w:rsid w:val="00FB7488"/>
    <w:rsid w:val="00FD1496"/>
    <w:rsid w:val="00FD1D17"/>
    <w:rsid w:val="00FD445E"/>
    <w:rsid w:val="00FD6A3E"/>
    <w:rsid w:val="00FD6B5C"/>
    <w:rsid w:val="00FD6D5E"/>
    <w:rsid w:val="00FE065D"/>
    <w:rsid w:val="00FE19BD"/>
    <w:rsid w:val="00FE22EA"/>
    <w:rsid w:val="00FE5451"/>
    <w:rsid w:val="00FE62F9"/>
    <w:rsid w:val="00FE66E1"/>
    <w:rsid w:val="00FF0EA6"/>
    <w:rsid w:val="00FF1E88"/>
    <w:rsid w:val="00FF2EDA"/>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50E7-1371-4DBA-A955-4E3E7BB5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5</TotalTime>
  <Pages>2</Pages>
  <Words>231</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5</cp:revision>
  <cp:lastPrinted>2016-11-18T08:50:00Z</cp:lastPrinted>
  <dcterms:created xsi:type="dcterms:W3CDTF">2023-01-31T11:25:00Z</dcterms:created>
  <dcterms:modified xsi:type="dcterms:W3CDTF">2023-02-06T05:44:00Z</dcterms:modified>
</cp:coreProperties>
</file>